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6" w:rsidRPr="00D00483" w:rsidRDefault="00AC1356" w:rsidP="00AC1356">
      <w:pPr>
        <w:spacing w:after="0"/>
        <w:jc w:val="both"/>
        <w:rPr>
          <w:rFonts w:ascii="Trebuchet MS" w:hAnsi="Trebuchet MS"/>
          <w:b/>
        </w:rPr>
      </w:pPr>
      <w:r w:rsidRPr="00D00483">
        <w:rPr>
          <w:rFonts w:ascii="Trebuchet MS" w:hAnsi="Trebuchet MS"/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9902386" wp14:editId="69AFAD89">
            <wp:simplePos x="0" y="0"/>
            <wp:positionH relativeFrom="column">
              <wp:posOffset>-254635</wp:posOffset>
            </wp:positionH>
            <wp:positionV relativeFrom="paragraph">
              <wp:posOffset>-332740</wp:posOffset>
            </wp:positionV>
            <wp:extent cx="1701800" cy="19088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56" w:rsidRPr="00D00483" w:rsidRDefault="00AC1356" w:rsidP="00AC1356">
      <w:pPr>
        <w:spacing w:after="0"/>
        <w:jc w:val="right"/>
        <w:rPr>
          <w:rFonts w:ascii="Trebuchet MS" w:hAnsi="Trebuchet MS"/>
          <w:b/>
          <w:sz w:val="56"/>
          <w:szCs w:val="56"/>
        </w:rPr>
      </w:pPr>
      <w:r w:rsidRPr="00D00483">
        <w:rPr>
          <w:rFonts w:ascii="Trebuchet MS" w:hAnsi="Trebuchet MS"/>
          <w:b/>
          <w:sz w:val="56"/>
          <w:szCs w:val="56"/>
        </w:rPr>
        <w:t xml:space="preserve">Module </w:t>
      </w:r>
      <w:r>
        <w:rPr>
          <w:rFonts w:ascii="Trebuchet MS" w:hAnsi="Trebuchet MS"/>
          <w:b/>
          <w:sz w:val="56"/>
          <w:szCs w:val="56"/>
        </w:rPr>
        <w:t>3</w:t>
      </w:r>
    </w:p>
    <w:p w:rsidR="00AC1356" w:rsidRPr="00AC1356" w:rsidRDefault="00AC1356" w:rsidP="00AC1356">
      <w:pPr>
        <w:spacing w:after="0"/>
        <w:jc w:val="right"/>
        <w:rPr>
          <w:rFonts w:ascii="Trebuchet MS" w:hAnsi="Trebuchet MS"/>
          <w:b/>
          <w:sz w:val="52"/>
          <w:szCs w:val="52"/>
        </w:rPr>
      </w:pPr>
      <w:r w:rsidRPr="00AC1356">
        <w:rPr>
          <w:rFonts w:ascii="Trebuchet MS" w:hAnsi="Trebuchet MS"/>
          <w:b/>
          <w:sz w:val="52"/>
          <w:szCs w:val="52"/>
        </w:rPr>
        <w:t>SOCIAL MEDIA EVENEMENT</w:t>
      </w:r>
    </w:p>
    <w:p w:rsidR="00AC1356" w:rsidRDefault="00AC1356" w:rsidP="00AC1356">
      <w:pPr>
        <w:spacing w:after="0"/>
        <w:jc w:val="both"/>
        <w:rPr>
          <w:rFonts w:ascii="Trebuchet MS" w:hAnsi="Trebuchet MS"/>
        </w:rPr>
      </w:pPr>
    </w:p>
    <w:p w:rsidR="00AC1356" w:rsidRDefault="00AC1356" w:rsidP="00AC1356">
      <w:pPr>
        <w:spacing w:after="0"/>
        <w:jc w:val="both"/>
        <w:rPr>
          <w:rFonts w:ascii="Trebuchet MS" w:hAnsi="Trebuchet MS"/>
        </w:rPr>
      </w:pPr>
    </w:p>
    <w:p w:rsidR="00AC1356" w:rsidRDefault="00AC1356" w:rsidP="00AC1356">
      <w:pPr>
        <w:spacing w:after="0"/>
        <w:jc w:val="both"/>
        <w:rPr>
          <w:rFonts w:ascii="Trebuchet MS" w:hAnsi="Trebuchet M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691D" w:rsidRPr="00AC1356" w:rsidTr="00AC1356">
        <w:trPr>
          <w:trHeight w:val="3183"/>
        </w:trPr>
        <w:tc>
          <w:tcPr>
            <w:tcW w:w="9212" w:type="dxa"/>
            <w:shd w:val="clear" w:color="auto" w:fill="DBE5F1" w:themeFill="accent1" w:themeFillTint="33"/>
          </w:tcPr>
          <w:p w:rsidR="00A0691D" w:rsidRPr="00AC1356" w:rsidRDefault="00A0691D" w:rsidP="00257E8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C1356">
              <w:rPr>
                <w:rFonts w:ascii="Trebuchet MS" w:hAnsi="Trebuchet MS"/>
                <w:i/>
                <w:sz w:val="20"/>
                <w:szCs w:val="20"/>
              </w:rPr>
              <w:t xml:space="preserve">Kies een sprekende foto voor het evenement, </w:t>
            </w:r>
          </w:p>
          <w:p w:rsidR="00A0691D" w:rsidRPr="00AC1356" w:rsidRDefault="00A0691D" w:rsidP="00AC135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C1356">
              <w:rPr>
                <w:rFonts w:ascii="Trebuchet MS" w:hAnsi="Trebuchet MS"/>
                <w:i/>
                <w:sz w:val="20"/>
                <w:szCs w:val="20"/>
              </w:rPr>
              <w:t>dat kan ook een foto zijn met daarop extra informatie</w:t>
            </w:r>
            <w:r w:rsidR="00AC1356">
              <w:rPr>
                <w:rFonts w:ascii="Trebuchet MS" w:hAnsi="Trebuchet MS"/>
                <w:i/>
                <w:sz w:val="20"/>
                <w:szCs w:val="20"/>
              </w:rPr>
              <w:t>: naam, datum, locatie …</w:t>
            </w:r>
          </w:p>
          <w:p w:rsidR="00AC1356" w:rsidRPr="00AC1356" w:rsidRDefault="00AC1356" w:rsidP="00257E8C">
            <w:pPr>
              <w:jc w:val="both"/>
              <w:rPr>
                <w:rFonts w:ascii="Trebuchet MS" w:hAnsi="Trebuchet MS"/>
              </w:rPr>
            </w:pPr>
          </w:p>
        </w:tc>
      </w:tr>
    </w:tbl>
    <w:p w:rsidR="00A0691D" w:rsidRPr="00AC1356" w:rsidRDefault="00A0691D" w:rsidP="00A0691D">
      <w:pPr>
        <w:spacing w:after="0"/>
        <w:jc w:val="both"/>
        <w:rPr>
          <w:rFonts w:ascii="Trebuchet MS" w:hAnsi="Trebuchet MS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0691D" w:rsidRPr="00AC1356" w:rsidTr="00AC1356">
        <w:tc>
          <w:tcPr>
            <w:tcW w:w="2235" w:type="dxa"/>
            <w:vAlign w:val="center"/>
          </w:tcPr>
          <w:p w:rsidR="00AC1356" w:rsidRDefault="00AC1356" w:rsidP="00AC1356">
            <w:pPr>
              <w:rPr>
                <w:rFonts w:ascii="Trebuchet MS" w:hAnsi="Trebuchet MS"/>
                <w:b/>
                <w:i/>
              </w:rPr>
            </w:pPr>
          </w:p>
          <w:p w:rsidR="00A0691D" w:rsidRPr="00AC1356" w:rsidRDefault="00A0691D" w:rsidP="00AC1356">
            <w:pPr>
              <w:rPr>
                <w:rFonts w:ascii="Trebuchet MS" w:hAnsi="Trebuchet MS"/>
                <w:b/>
                <w:i/>
              </w:rPr>
            </w:pPr>
            <w:r w:rsidRPr="00AC1356">
              <w:rPr>
                <w:rFonts w:ascii="Trebuchet MS" w:hAnsi="Trebuchet MS"/>
                <w:b/>
                <w:i/>
              </w:rPr>
              <w:t>Naam van het evenement</w:t>
            </w:r>
          </w:p>
          <w:p w:rsidR="00A0691D" w:rsidRPr="00AC1356" w:rsidRDefault="00A0691D" w:rsidP="00AC1356">
            <w:pPr>
              <w:rPr>
                <w:rFonts w:ascii="Trebuchet MS" w:hAnsi="Trebuchet MS"/>
              </w:rPr>
            </w:pPr>
          </w:p>
        </w:tc>
        <w:tc>
          <w:tcPr>
            <w:tcW w:w="6945" w:type="dxa"/>
          </w:tcPr>
          <w:p w:rsidR="00A0691D" w:rsidRPr="00AC1356" w:rsidRDefault="00A0691D" w:rsidP="00257E8C">
            <w:pPr>
              <w:jc w:val="both"/>
              <w:rPr>
                <w:rFonts w:ascii="Trebuchet MS" w:hAnsi="Trebuchet MS"/>
              </w:rPr>
            </w:pPr>
          </w:p>
          <w:p w:rsidR="00A0691D" w:rsidRPr="00AC1356" w:rsidRDefault="00A0691D" w:rsidP="00257E8C">
            <w:pPr>
              <w:rPr>
                <w:rFonts w:ascii="Trebuchet MS" w:hAnsi="Trebuchet MS"/>
                <w:i/>
              </w:rPr>
            </w:pPr>
          </w:p>
        </w:tc>
      </w:tr>
    </w:tbl>
    <w:p w:rsidR="00A0691D" w:rsidRPr="00AC1356" w:rsidRDefault="00A0691D" w:rsidP="00A0691D">
      <w:pPr>
        <w:spacing w:after="0"/>
        <w:jc w:val="both"/>
        <w:rPr>
          <w:rFonts w:ascii="Trebuchet MS" w:hAnsi="Trebuchet MS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0691D" w:rsidRPr="00AC1356" w:rsidTr="00257E8C">
        <w:tc>
          <w:tcPr>
            <w:tcW w:w="2235" w:type="dxa"/>
          </w:tcPr>
          <w:p w:rsidR="00AC1356" w:rsidRDefault="00AC1356" w:rsidP="00257E8C">
            <w:pPr>
              <w:rPr>
                <w:rFonts w:ascii="Trebuchet MS" w:hAnsi="Trebuchet MS"/>
                <w:b/>
                <w:i/>
              </w:rPr>
            </w:pPr>
          </w:p>
          <w:p w:rsidR="00A0691D" w:rsidRPr="00AC1356" w:rsidRDefault="00A0691D" w:rsidP="00AC1356">
            <w:pPr>
              <w:rPr>
                <w:rFonts w:ascii="Trebuchet MS" w:hAnsi="Trebuchet MS"/>
                <w:b/>
                <w:i/>
              </w:rPr>
            </w:pPr>
            <w:r w:rsidRPr="00AC1356">
              <w:rPr>
                <w:rFonts w:ascii="Trebuchet MS" w:hAnsi="Trebuchet MS"/>
                <w:b/>
                <w:i/>
              </w:rPr>
              <w:t>Datum en tijd</w:t>
            </w:r>
          </w:p>
          <w:p w:rsidR="00AC1356" w:rsidRPr="00AC1356" w:rsidRDefault="00AC1356" w:rsidP="00257E8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45" w:type="dxa"/>
          </w:tcPr>
          <w:p w:rsidR="00A0691D" w:rsidRPr="00AC1356" w:rsidRDefault="00A0691D" w:rsidP="00257E8C">
            <w:pPr>
              <w:jc w:val="both"/>
              <w:rPr>
                <w:rFonts w:ascii="Trebuchet MS" w:hAnsi="Trebuchet MS"/>
              </w:rPr>
            </w:pPr>
          </w:p>
          <w:p w:rsidR="00A0691D" w:rsidRPr="00AC1356" w:rsidRDefault="00A0691D" w:rsidP="00257E8C">
            <w:pPr>
              <w:rPr>
                <w:rFonts w:ascii="Trebuchet MS" w:hAnsi="Trebuchet MS"/>
                <w:i/>
              </w:rPr>
            </w:pPr>
          </w:p>
        </w:tc>
      </w:tr>
    </w:tbl>
    <w:p w:rsidR="00A0691D" w:rsidRPr="00AC1356" w:rsidRDefault="00A0691D" w:rsidP="00A0691D">
      <w:pPr>
        <w:spacing w:after="0"/>
        <w:jc w:val="both"/>
        <w:rPr>
          <w:rFonts w:ascii="Trebuchet MS" w:hAnsi="Trebuchet MS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0691D" w:rsidRPr="00AC1356" w:rsidTr="00257E8C">
        <w:tc>
          <w:tcPr>
            <w:tcW w:w="2235" w:type="dxa"/>
          </w:tcPr>
          <w:p w:rsidR="00AC1356" w:rsidRDefault="00AC1356" w:rsidP="00257E8C">
            <w:pPr>
              <w:rPr>
                <w:rFonts w:ascii="Trebuchet MS" w:hAnsi="Trebuchet MS"/>
                <w:b/>
                <w:i/>
              </w:rPr>
            </w:pPr>
          </w:p>
          <w:p w:rsidR="00A0691D" w:rsidRPr="00AC1356" w:rsidRDefault="00A0691D" w:rsidP="00AC1356">
            <w:pPr>
              <w:rPr>
                <w:rFonts w:ascii="Trebuchet MS" w:hAnsi="Trebuchet MS"/>
                <w:b/>
                <w:i/>
              </w:rPr>
            </w:pPr>
            <w:r w:rsidRPr="00AC1356">
              <w:rPr>
                <w:rFonts w:ascii="Trebuchet MS" w:hAnsi="Trebuchet MS"/>
                <w:b/>
                <w:i/>
              </w:rPr>
              <w:t>Locatie</w:t>
            </w:r>
          </w:p>
          <w:p w:rsidR="00AC1356" w:rsidRPr="00AC1356" w:rsidRDefault="00AC1356" w:rsidP="00257E8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45" w:type="dxa"/>
          </w:tcPr>
          <w:p w:rsidR="00A0691D" w:rsidRPr="00AC1356" w:rsidRDefault="00A0691D" w:rsidP="00257E8C">
            <w:pPr>
              <w:jc w:val="both"/>
              <w:rPr>
                <w:rFonts w:ascii="Trebuchet MS" w:hAnsi="Trebuchet MS"/>
              </w:rPr>
            </w:pPr>
          </w:p>
          <w:p w:rsidR="00A0691D" w:rsidRPr="00AC1356" w:rsidRDefault="00A0691D" w:rsidP="00257E8C">
            <w:pPr>
              <w:rPr>
                <w:rFonts w:ascii="Trebuchet MS" w:hAnsi="Trebuchet MS"/>
                <w:i/>
              </w:rPr>
            </w:pPr>
          </w:p>
        </w:tc>
      </w:tr>
    </w:tbl>
    <w:p w:rsidR="00A0691D" w:rsidRPr="00AC1356" w:rsidRDefault="00A0691D" w:rsidP="00A0691D">
      <w:pPr>
        <w:spacing w:after="0"/>
        <w:jc w:val="both"/>
        <w:rPr>
          <w:rFonts w:ascii="Trebuchet MS" w:hAnsi="Trebuchet MS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0691D" w:rsidRPr="00AC1356" w:rsidTr="00257E8C">
        <w:tc>
          <w:tcPr>
            <w:tcW w:w="2235" w:type="dxa"/>
          </w:tcPr>
          <w:p w:rsidR="00AC1356" w:rsidRDefault="00AC1356" w:rsidP="00257E8C">
            <w:pPr>
              <w:rPr>
                <w:rFonts w:ascii="Trebuchet MS" w:hAnsi="Trebuchet MS"/>
                <w:b/>
                <w:i/>
              </w:rPr>
            </w:pPr>
          </w:p>
          <w:p w:rsidR="00A0691D" w:rsidRPr="00AC1356" w:rsidRDefault="00A0691D" w:rsidP="00257E8C">
            <w:pPr>
              <w:rPr>
                <w:rFonts w:ascii="Trebuchet MS" w:hAnsi="Trebuchet MS"/>
                <w:b/>
                <w:i/>
              </w:rPr>
            </w:pPr>
            <w:r w:rsidRPr="00AC1356">
              <w:rPr>
                <w:rFonts w:ascii="Trebuchet MS" w:hAnsi="Trebuchet MS"/>
                <w:b/>
                <w:i/>
              </w:rPr>
              <w:t>Organisator</w:t>
            </w:r>
          </w:p>
          <w:p w:rsidR="00A0691D" w:rsidRPr="00AC1356" w:rsidRDefault="00A0691D" w:rsidP="00257E8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45" w:type="dxa"/>
          </w:tcPr>
          <w:p w:rsidR="00A0691D" w:rsidRPr="00AC1356" w:rsidRDefault="00A0691D" w:rsidP="00257E8C">
            <w:pPr>
              <w:jc w:val="both"/>
              <w:rPr>
                <w:rFonts w:ascii="Trebuchet MS" w:hAnsi="Trebuchet MS"/>
              </w:rPr>
            </w:pPr>
          </w:p>
          <w:p w:rsidR="00A0691D" w:rsidRPr="00AC1356" w:rsidRDefault="00A0691D" w:rsidP="00257E8C">
            <w:pPr>
              <w:rPr>
                <w:rFonts w:ascii="Trebuchet MS" w:hAnsi="Trebuchet MS"/>
                <w:i/>
              </w:rPr>
            </w:pPr>
          </w:p>
        </w:tc>
      </w:tr>
    </w:tbl>
    <w:p w:rsidR="00A0691D" w:rsidRPr="00AC1356" w:rsidRDefault="00A0691D" w:rsidP="00A0691D">
      <w:pPr>
        <w:spacing w:after="0"/>
        <w:jc w:val="both"/>
        <w:rPr>
          <w:rFonts w:ascii="Trebuchet MS" w:hAnsi="Trebuchet M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691D" w:rsidRPr="00AC1356" w:rsidTr="00257E8C">
        <w:trPr>
          <w:trHeight w:val="647"/>
        </w:trPr>
        <w:tc>
          <w:tcPr>
            <w:tcW w:w="9212" w:type="dxa"/>
          </w:tcPr>
          <w:p w:rsidR="00AC1356" w:rsidRDefault="00AC1356" w:rsidP="00257E8C">
            <w:pPr>
              <w:jc w:val="both"/>
              <w:rPr>
                <w:rFonts w:ascii="Trebuchet MS" w:hAnsi="Trebuchet MS"/>
                <w:b/>
              </w:rPr>
            </w:pPr>
          </w:p>
          <w:p w:rsidR="00A0691D" w:rsidRPr="00AC1356" w:rsidRDefault="00A0691D" w:rsidP="00257E8C">
            <w:pPr>
              <w:jc w:val="both"/>
              <w:rPr>
                <w:rFonts w:ascii="Trebuchet MS" w:hAnsi="Trebuchet MS"/>
                <w:b/>
              </w:rPr>
            </w:pPr>
            <w:r w:rsidRPr="00AC1356">
              <w:rPr>
                <w:rFonts w:ascii="Trebuchet MS" w:hAnsi="Trebuchet MS"/>
                <w:b/>
              </w:rPr>
              <w:t>Omschrijving</w:t>
            </w:r>
          </w:p>
        </w:tc>
      </w:tr>
      <w:tr w:rsidR="00A0691D" w:rsidRPr="00AC1356" w:rsidTr="00F422FA">
        <w:trPr>
          <w:trHeight w:val="2537"/>
        </w:trPr>
        <w:tc>
          <w:tcPr>
            <w:tcW w:w="9212" w:type="dxa"/>
          </w:tcPr>
          <w:p w:rsidR="00A0691D" w:rsidRPr="00F422FA" w:rsidRDefault="00A0691D" w:rsidP="00F422FA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F422FA">
              <w:rPr>
                <w:rFonts w:ascii="Trebuchet MS" w:hAnsi="Trebuchet MS"/>
                <w:i/>
                <w:sz w:val="20"/>
                <w:szCs w:val="20"/>
              </w:rPr>
              <w:t>Laat mensen weten waar je evenement over gaat …</w:t>
            </w:r>
          </w:p>
          <w:p w:rsidR="00A0691D" w:rsidRPr="00F422FA" w:rsidRDefault="00A0691D" w:rsidP="00F422FA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F422FA">
              <w:rPr>
                <w:rFonts w:ascii="Trebuchet MS" w:hAnsi="Trebuchet MS"/>
                <w:i/>
                <w:sz w:val="20"/>
                <w:szCs w:val="20"/>
              </w:rPr>
              <w:t>Denk aan: onderwerp, relevantie, sprekers.</w:t>
            </w:r>
          </w:p>
          <w:p w:rsidR="00A0691D" w:rsidRPr="00AC1356" w:rsidRDefault="00A0691D" w:rsidP="00F422FA">
            <w:pPr>
              <w:jc w:val="both"/>
              <w:rPr>
                <w:rFonts w:ascii="Trebuchet MS" w:hAnsi="Trebuchet MS"/>
              </w:rPr>
            </w:pPr>
          </w:p>
        </w:tc>
      </w:tr>
    </w:tbl>
    <w:p w:rsidR="00A0691D" w:rsidRPr="00AC1356" w:rsidRDefault="00A0691D" w:rsidP="00A0691D">
      <w:pPr>
        <w:spacing w:after="0"/>
        <w:jc w:val="both"/>
        <w:rPr>
          <w:rFonts w:ascii="Trebuchet MS" w:hAnsi="Trebuchet M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691D" w:rsidRPr="00AC1356" w:rsidTr="00257E8C">
        <w:trPr>
          <w:trHeight w:val="701"/>
        </w:trPr>
        <w:tc>
          <w:tcPr>
            <w:tcW w:w="9212" w:type="dxa"/>
          </w:tcPr>
          <w:p w:rsidR="00F422FA" w:rsidRDefault="00F422FA" w:rsidP="00257E8C">
            <w:pPr>
              <w:jc w:val="both"/>
              <w:rPr>
                <w:rFonts w:ascii="Trebuchet MS" w:hAnsi="Trebuchet MS"/>
                <w:b/>
              </w:rPr>
            </w:pPr>
          </w:p>
          <w:p w:rsidR="00A0691D" w:rsidRPr="00AC1356" w:rsidRDefault="00A0691D" w:rsidP="00257E8C">
            <w:pPr>
              <w:jc w:val="both"/>
              <w:rPr>
                <w:rFonts w:ascii="Trebuchet MS" w:hAnsi="Trebuchet MS"/>
                <w:b/>
              </w:rPr>
            </w:pPr>
            <w:r w:rsidRPr="00AC1356">
              <w:rPr>
                <w:rFonts w:ascii="Trebuchet MS" w:hAnsi="Trebuchet MS"/>
                <w:b/>
              </w:rPr>
              <w:t>Planning</w:t>
            </w:r>
          </w:p>
        </w:tc>
      </w:tr>
      <w:tr w:rsidR="00A0691D" w:rsidRPr="00AC1356" w:rsidTr="00F422FA">
        <w:trPr>
          <w:trHeight w:val="3529"/>
        </w:trPr>
        <w:tc>
          <w:tcPr>
            <w:tcW w:w="9212" w:type="dxa"/>
          </w:tcPr>
          <w:p w:rsidR="00A0691D" w:rsidRPr="00F422FA" w:rsidRDefault="00A0691D" w:rsidP="00F422FA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F422FA">
              <w:rPr>
                <w:rFonts w:ascii="Trebuchet MS" w:hAnsi="Trebuchet MS"/>
                <w:i/>
                <w:sz w:val="20"/>
                <w:szCs w:val="20"/>
              </w:rPr>
              <w:t>Geef hier een overzicht van het verloop van het evenement.</w:t>
            </w:r>
          </w:p>
          <w:p w:rsidR="00A0691D" w:rsidRPr="00AC1356" w:rsidRDefault="00A0691D" w:rsidP="00F422FA">
            <w:pPr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</w:tbl>
    <w:p w:rsidR="00A0691D" w:rsidRPr="001549FB" w:rsidRDefault="00A0691D" w:rsidP="00A0691D">
      <w:pPr>
        <w:spacing w:after="0"/>
        <w:jc w:val="both"/>
      </w:pPr>
    </w:p>
    <w:p w:rsidR="005F7505" w:rsidRPr="00A0691D" w:rsidRDefault="00F422FA" w:rsidP="00A0691D"/>
    <w:sectPr w:rsidR="005F7505" w:rsidRPr="00A0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1D"/>
    <w:rsid w:val="001A43BE"/>
    <w:rsid w:val="0057278A"/>
    <w:rsid w:val="00967427"/>
    <w:rsid w:val="00A0691D"/>
    <w:rsid w:val="00AC1356"/>
    <w:rsid w:val="00B904AA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6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6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EC1B7E19</Template>
  <TotalTime>8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Schockaert</dc:creator>
  <cp:lastModifiedBy>Jos Schockaert</cp:lastModifiedBy>
  <cp:revision>3</cp:revision>
  <dcterms:created xsi:type="dcterms:W3CDTF">2019-05-22T08:08:00Z</dcterms:created>
  <dcterms:modified xsi:type="dcterms:W3CDTF">2019-07-25T07:31:00Z</dcterms:modified>
</cp:coreProperties>
</file>